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3BBB" w14:textId="77777777" w:rsidR="00233AE8" w:rsidRDefault="00233AE8" w:rsidP="007711D1">
      <w:pPr>
        <w:ind w:hanging="2340"/>
        <w:rPr>
          <w:rFonts w:ascii="Century" w:hAnsi="Century" w:cs="Arial"/>
        </w:rPr>
      </w:pPr>
    </w:p>
    <w:p w14:paraId="10773D64" w14:textId="77777777" w:rsidR="007711D1" w:rsidRDefault="007711D1" w:rsidP="007711D1">
      <w:pPr>
        <w:ind w:hanging="23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10B41">
        <w:rPr>
          <w:rFonts w:ascii="Arial" w:hAnsi="Arial" w:cs="Arial"/>
          <w:b/>
        </w:rPr>
        <w:t>Annexe 0</w:t>
      </w:r>
      <w:r w:rsidR="001A06E8">
        <w:rPr>
          <w:rFonts w:ascii="Arial" w:hAnsi="Arial" w:cs="Arial"/>
          <w:b/>
        </w:rPr>
        <w:t>1</w:t>
      </w:r>
      <w:r w:rsidR="002749F5">
        <w:rPr>
          <w:rFonts w:ascii="Arial" w:hAnsi="Arial" w:cs="Arial"/>
          <w:sz w:val="20"/>
          <w:szCs w:val="20"/>
        </w:rPr>
        <w:t> : E</w:t>
      </w:r>
      <w:r w:rsidR="006475D9" w:rsidRPr="006475D9">
        <w:rPr>
          <w:rFonts w:ascii="Arial" w:hAnsi="Arial" w:cs="Arial"/>
          <w:sz w:val="20"/>
          <w:szCs w:val="20"/>
        </w:rPr>
        <w:t>tat de</w:t>
      </w:r>
      <w:r w:rsidR="00F628B8">
        <w:rPr>
          <w:rFonts w:ascii="Arial" w:hAnsi="Arial" w:cs="Arial"/>
          <w:sz w:val="20"/>
          <w:szCs w:val="20"/>
        </w:rPr>
        <w:t>s</w:t>
      </w:r>
      <w:r w:rsidR="006475D9" w:rsidRPr="006475D9">
        <w:rPr>
          <w:rFonts w:ascii="Arial" w:hAnsi="Arial" w:cs="Arial"/>
          <w:sz w:val="20"/>
          <w:szCs w:val="20"/>
        </w:rPr>
        <w:t xml:space="preserve"> service</w:t>
      </w:r>
      <w:r w:rsidR="00F628B8">
        <w:rPr>
          <w:rFonts w:ascii="Arial" w:hAnsi="Arial" w:cs="Arial"/>
          <w:sz w:val="20"/>
          <w:szCs w:val="20"/>
        </w:rPr>
        <w:t>s</w:t>
      </w:r>
    </w:p>
    <w:p w14:paraId="497AF19B" w14:textId="77777777" w:rsidR="007711D1" w:rsidRPr="007711D1" w:rsidRDefault="007711D1" w:rsidP="007711D1">
      <w:pPr>
        <w:ind w:hanging="2340"/>
        <w:rPr>
          <w:rFonts w:ascii="Arial" w:hAnsi="Arial" w:cs="Arial"/>
          <w:b/>
          <w:sz w:val="28"/>
          <w:szCs w:val="28"/>
        </w:rPr>
      </w:pPr>
    </w:p>
    <w:p w14:paraId="0C939DB4" w14:textId="77777777" w:rsidR="00186558" w:rsidRPr="0011061C" w:rsidRDefault="001F0F03" w:rsidP="00E4661F">
      <w:pPr>
        <w:pStyle w:val="En-tte"/>
        <w:tabs>
          <w:tab w:val="clear" w:pos="4536"/>
          <w:tab w:val="center" w:pos="-1701"/>
        </w:tabs>
        <w:ind w:left="-1701" w:right="751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 2023</w:t>
      </w:r>
      <w:r w:rsidR="007506DF" w:rsidRPr="0011061C">
        <w:rPr>
          <w:rFonts w:ascii="Arial" w:hAnsi="Arial" w:cs="Arial"/>
          <w:sz w:val="20"/>
          <w:szCs w:val="20"/>
        </w:rPr>
        <w:t xml:space="preserve"> </w:t>
      </w:r>
      <w:r w:rsidR="001144D6" w:rsidRPr="0011061C">
        <w:rPr>
          <w:rFonts w:ascii="Arial" w:hAnsi="Arial" w:cs="Arial"/>
          <w:sz w:val="20"/>
          <w:szCs w:val="20"/>
        </w:rPr>
        <w:t>-</w:t>
      </w:r>
      <w:r w:rsidR="00AD6D94">
        <w:rPr>
          <w:rFonts w:ascii="Arial" w:hAnsi="Arial" w:cs="Arial"/>
          <w:sz w:val="20"/>
          <w:szCs w:val="20"/>
        </w:rPr>
        <w:t xml:space="preserve"> </w:t>
      </w:r>
      <w:r w:rsidR="006D32E8">
        <w:rPr>
          <w:rFonts w:ascii="Arial" w:hAnsi="Arial" w:cs="Arial"/>
          <w:sz w:val="20"/>
          <w:szCs w:val="20"/>
        </w:rPr>
        <w:t>083</w:t>
      </w:r>
    </w:p>
    <w:p w14:paraId="1615C66E" w14:textId="77777777" w:rsidR="00DE53B0" w:rsidRDefault="00C25FD7" w:rsidP="00C25FD7">
      <w:pPr>
        <w:pStyle w:val="Standard"/>
        <w:ind w:left="-22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755269">
        <w:rPr>
          <w:rFonts w:ascii="Arial" w:hAnsi="Arial" w:cs="Arial"/>
          <w:b/>
          <w:sz w:val="20"/>
          <w:szCs w:val="20"/>
        </w:rPr>
        <w:t xml:space="preserve">         </w:t>
      </w:r>
    </w:p>
    <w:p w14:paraId="5C6A1ABD" w14:textId="77777777" w:rsidR="00DE4C83" w:rsidRPr="00DE4C83" w:rsidRDefault="00DE4C83" w:rsidP="00DE4C8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26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CONGE D</w:t>
      </w:r>
      <w:r w:rsidR="001F0F03">
        <w:rPr>
          <w:rFonts w:ascii="Arial" w:hAnsi="Arial" w:cs="Arial"/>
          <w:b/>
          <w:color w:val="404040" w:themeColor="text1" w:themeTint="BF"/>
          <w:sz w:val="20"/>
          <w:szCs w:val="20"/>
        </w:rPr>
        <w:t>E FORMATION PROFESSIONNELLE 2024-2025</w:t>
      </w:r>
    </w:p>
    <w:p w14:paraId="6D90A803" w14:textId="77777777" w:rsidR="00DE4C83" w:rsidRPr="00DE4C83" w:rsidRDefault="00DE4C83" w:rsidP="009F01B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26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18A75BF" w14:textId="77777777" w:rsidR="003574AA" w:rsidRPr="00DE4C83" w:rsidRDefault="003574AA" w:rsidP="009F01B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268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ETAT DES SERVICES</w:t>
      </w:r>
      <w:r w:rsidR="000D2D7A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8D1161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ARRETE</w:t>
      </w:r>
      <w:r w:rsidR="006704D1">
        <w:rPr>
          <w:rFonts w:ascii="Arial" w:hAnsi="Arial" w:cs="Arial"/>
          <w:b/>
          <w:color w:val="404040" w:themeColor="text1" w:themeTint="BF"/>
          <w:sz w:val="20"/>
          <w:szCs w:val="20"/>
        </w:rPr>
        <w:t>S</w:t>
      </w:r>
      <w:r w:rsidR="000D2D7A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AU 1</w:t>
      </w:r>
      <w:r w:rsidRPr="00DE4C83">
        <w:rPr>
          <w:rFonts w:ascii="Arial" w:hAnsi="Arial" w:cs="Arial"/>
          <w:b/>
          <w:color w:val="404040" w:themeColor="text1" w:themeTint="BF"/>
          <w:sz w:val="20"/>
          <w:szCs w:val="20"/>
          <w:vertAlign w:val="superscript"/>
        </w:rPr>
        <w:t xml:space="preserve">er </w:t>
      </w:r>
      <w:r w:rsidR="009255A2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SEPTEMBRE</w:t>
      </w:r>
      <w:r w:rsidR="000D2D7A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20</w:t>
      </w:r>
      <w:r w:rsidR="002B532E" w:rsidRPr="00DE4C83">
        <w:rPr>
          <w:rFonts w:ascii="Arial" w:hAnsi="Arial" w:cs="Arial"/>
          <w:b/>
          <w:color w:val="404040" w:themeColor="text1" w:themeTint="BF"/>
          <w:sz w:val="20"/>
          <w:szCs w:val="20"/>
        </w:rPr>
        <w:t>2</w:t>
      </w:r>
      <w:r w:rsidR="001F0F03">
        <w:rPr>
          <w:rFonts w:ascii="Arial" w:hAnsi="Arial" w:cs="Arial"/>
          <w:b/>
          <w:color w:val="404040" w:themeColor="text1" w:themeTint="BF"/>
          <w:sz w:val="20"/>
          <w:szCs w:val="20"/>
        </w:rPr>
        <w:t>3</w:t>
      </w:r>
    </w:p>
    <w:p w14:paraId="17D40791" w14:textId="77777777" w:rsidR="003574AA" w:rsidRPr="0011061C" w:rsidRDefault="003574AA" w:rsidP="003574AA">
      <w:pPr>
        <w:pStyle w:val="Standard"/>
        <w:tabs>
          <w:tab w:val="left" w:pos="1326"/>
          <w:tab w:val="center" w:pos="3168"/>
        </w:tabs>
        <w:ind w:left="900"/>
        <w:jc w:val="center"/>
        <w:rPr>
          <w:rFonts w:ascii="Arial" w:hAnsi="Arial" w:cs="Arial"/>
          <w:b/>
          <w:sz w:val="20"/>
          <w:szCs w:val="20"/>
        </w:rPr>
      </w:pPr>
    </w:p>
    <w:p w14:paraId="3C32FDB9" w14:textId="77777777" w:rsidR="003574AA" w:rsidRPr="0011061C" w:rsidRDefault="003574AA" w:rsidP="00C25FD7">
      <w:pPr>
        <w:pStyle w:val="Standard"/>
        <w:tabs>
          <w:tab w:val="center" w:pos="-2534"/>
          <w:tab w:val="left" w:leader="dot" w:pos="9766"/>
        </w:tabs>
        <w:spacing w:line="384" w:lineRule="auto"/>
        <w:ind w:left="-2410" w:right="-284" w:firstLine="142"/>
        <w:jc w:val="both"/>
        <w:rPr>
          <w:rFonts w:ascii="Arial" w:hAnsi="Arial" w:cs="Arial"/>
          <w:sz w:val="20"/>
          <w:szCs w:val="20"/>
        </w:rPr>
      </w:pPr>
      <w:r w:rsidRPr="0011061C">
        <w:rPr>
          <w:rFonts w:ascii="Arial" w:hAnsi="Arial" w:cs="Arial"/>
          <w:sz w:val="20"/>
          <w:szCs w:val="20"/>
        </w:rPr>
        <w:t xml:space="preserve">NOM : </w:t>
      </w:r>
    </w:p>
    <w:p w14:paraId="0B3C76F4" w14:textId="77777777" w:rsidR="003574AA" w:rsidRPr="0011061C" w:rsidRDefault="003574AA" w:rsidP="00C25FD7">
      <w:pPr>
        <w:pStyle w:val="Standard"/>
        <w:tabs>
          <w:tab w:val="left" w:pos="-2675"/>
          <w:tab w:val="left" w:leader="dot" w:pos="9766"/>
        </w:tabs>
        <w:spacing w:line="384" w:lineRule="auto"/>
        <w:ind w:left="-2268" w:right="-284"/>
        <w:jc w:val="both"/>
        <w:rPr>
          <w:rFonts w:ascii="Arial" w:hAnsi="Arial" w:cs="Arial"/>
          <w:sz w:val="20"/>
          <w:szCs w:val="20"/>
        </w:rPr>
      </w:pPr>
      <w:r w:rsidRPr="0011061C">
        <w:rPr>
          <w:rFonts w:ascii="Arial" w:hAnsi="Arial" w:cs="Arial"/>
          <w:sz w:val="20"/>
          <w:szCs w:val="20"/>
        </w:rPr>
        <w:t xml:space="preserve">PRENOM : </w:t>
      </w:r>
    </w:p>
    <w:tbl>
      <w:tblPr>
        <w:tblpPr w:leftFromText="141" w:rightFromText="141" w:vertAnchor="text" w:horzAnchor="page" w:tblpX="856" w:tblpY="539"/>
        <w:tblW w:w="10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547"/>
        <w:gridCol w:w="1620"/>
        <w:gridCol w:w="1980"/>
        <w:gridCol w:w="3128"/>
      </w:tblGrid>
      <w:tr w:rsidR="00C25FD7" w:rsidRPr="0011061C" w14:paraId="69EAF792" w14:textId="77777777" w:rsidTr="009F01B8">
        <w:tc>
          <w:tcPr>
            <w:tcW w:w="19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AC32D4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6ADBB" w14:textId="77777777"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1C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3CE3BA0C" w14:textId="77777777"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53368" w14:textId="77777777"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DU …     AU …</w:t>
            </w:r>
          </w:p>
        </w:tc>
        <w:tc>
          <w:tcPr>
            <w:tcW w:w="15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71D67A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DDAEA" w14:textId="77777777" w:rsidR="00C25FD7" w:rsidRPr="0011061C" w:rsidRDefault="00C25FD7" w:rsidP="00C25FD7">
            <w:pPr>
              <w:pStyle w:val="Standard"/>
              <w:tabs>
                <w:tab w:val="center" w:pos="2021"/>
                <w:tab w:val="left" w:pos="4856"/>
              </w:tabs>
              <w:ind w:left="36" w:firstLine="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041F9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DDDB9" w14:textId="77777777" w:rsidR="00C25FD7" w:rsidRPr="0011061C" w:rsidRDefault="00C25FD7" w:rsidP="00C25FD7">
            <w:pPr>
              <w:pStyle w:val="Standard"/>
              <w:tabs>
                <w:tab w:val="center" w:pos="1985"/>
                <w:tab w:val="left" w:pos="4820"/>
              </w:tabs>
              <w:ind w:firstLine="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6FB64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0CB36" w14:textId="77777777" w:rsidR="00C25FD7" w:rsidRPr="0011061C" w:rsidRDefault="00C25FD7" w:rsidP="00C25FD7">
            <w:pPr>
              <w:pStyle w:val="Standard"/>
              <w:tabs>
                <w:tab w:val="center" w:pos="2208"/>
                <w:tab w:val="left" w:pos="5043"/>
              </w:tabs>
              <w:ind w:hanging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Temps Complet</w:t>
            </w:r>
          </w:p>
          <w:p w14:paraId="2070B567" w14:textId="77777777" w:rsidR="00C25FD7" w:rsidRPr="0011061C" w:rsidRDefault="00C25FD7" w:rsidP="00C25FD7">
            <w:pPr>
              <w:pStyle w:val="Standard"/>
              <w:tabs>
                <w:tab w:val="center" w:pos="2208"/>
                <w:tab w:val="left" w:pos="5043"/>
              </w:tabs>
              <w:ind w:left="447" w:right="-27" w:hanging="4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Incomplet/Parti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1061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11061C">
              <w:rPr>
                <w:rFonts w:ascii="Arial" w:hAnsi="Arial" w:cs="Arial"/>
                <w:b/>
                <w:sz w:val="20"/>
                <w:szCs w:val="20"/>
              </w:rPr>
              <w:t>quotité)</w:t>
            </w:r>
          </w:p>
          <w:p w14:paraId="1EEC01A5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07C685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7C345" w14:textId="77777777" w:rsidR="00C25FD7" w:rsidRPr="0011061C" w:rsidRDefault="00C25FD7" w:rsidP="00C25FD7">
            <w:pPr>
              <w:pStyle w:val="Standard"/>
              <w:tabs>
                <w:tab w:val="center" w:pos="2094"/>
                <w:tab w:val="left" w:pos="4929"/>
              </w:tabs>
              <w:ind w:left="109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61C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</w:tc>
      </w:tr>
      <w:tr w:rsidR="00C25FD7" w:rsidRPr="0011061C" w14:paraId="28ECF588" w14:textId="77777777" w:rsidTr="009F01B8">
        <w:tc>
          <w:tcPr>
            <w:tcW w:w="197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287D25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5DDD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D5701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F948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21713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BFC6F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00192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91050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3917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0A293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9D685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75C1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5E6C2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2749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0D0ED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BF3C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17C5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0D1C8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CD12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19E4A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248C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F20EF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F4977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22F81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5101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77DA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ind w:firstLine="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4D3396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C0BDE2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17061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0F4A8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36AC72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825BF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F08AC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C5E37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73281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9667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8DAB44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03216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E3C6D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0F18B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F5A6F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D0E64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E09C4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96C5D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EDC30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20451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C59F6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4179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A0B57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202BD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FE95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7C942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0BF3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4A3CE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CF53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85EF4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F88E9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43D6A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50591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firstLine="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236165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5C31BC" w14:textId="77777777" w:rsidR="00C25FD7" w:rsidRPr="0011061C" w:rsidRDefault="00C25FD7" w:rsidP="00C25FD7">
            <w:pPr>
              <w:pStyle w:val="Standard"/>
              <w:tabs>
                <w:tab w:val="center" w:pos="2885"/>
                <w:tab w:val="left" w:pos="5720"/>
              </w:tabs>
              <w:snapToGrid w:val="0"/>
              <w:ind w:left="900" w:firstLine="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41C07" w14:textId="77777777" w:rsidR="003574AA" w:rsidRDefault="003574AA" w:rsidP="00C25FD7">
      <w:pPr>
        <w:pStyle w:val="Standard"/>
        <w:tabs>
          <w:tab w:val="left" w:pos="-2675"/>
          <w:tab w:val="left" w:leader="dot" w:pos="9766"/>
        </w:tabs>
        <w:spacing w:line="384" w:lineRule="auto"/>
        <w:ind w:left="-2268" w:right="-284"/>
        <w:jc w:val="both"/>
        <w:rPr>
          <w:rFonts w:ascii="Arial" w:hAnsi="Arial" w:cs="Arial"/>
          <w:sz w:val="20"/>
          <w:szCs w:val="20"/>
        </w:rPr>
      </w:pPr>
      <w:r w:rsidRPr="0011061C">
        <w:rPr>
          <w:rFonts w:ascii="Arial" w:hAnsi="Arial" w:cs="Arial"/>
          <w:sz w:val="20"/>
          <w:szCs w:val="20"/>
        </w:rPr>
        <w:t xml:space="preserve">GRADE : </w:t>
      </w:r>
    </w:p>
    <w:p w14:paraId="3E04062B" w14:textId="77777777" w:rsidR="00DF542A" w:rsidRDefault="00DF542A" w:rsidP="00DF542A">
      <w:pPr>
        <w:pStyle w:val="Standard"/>
        <w:ind w:firstLine="93"/>
        <w:rPr>
          <w:rFonts w:ascii="Arial" w:hAnsi="Arial" w:cs="Arial"/>
          <w:sz w:val="20"/>
          <w:szCs w:val="20"/>
        </w:rPr>
      </w:pPr>
    </w:p>
    <w:p w14:paraId="3B6D805B" w14:textId="77777777" w:rsidR="00DF542A" w:rsidRDefault="00C25FD7" w:rsidP="00DF542A">
      <w:pPr>
        <w:pStyle w:val="Standard"/>
        <w:ind w:firstLine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                                                               Le </w:t>
      </w:r>
    </w:p>
    <w:p w14:paraId="72E1E9A3" w14:textId="77777777" w:rsidR="00DF542A" w:rsidRDefault="00DF542A" w:rsidP="00DF542A">
      <w:pPr>
        <w:pStyle w:val="Standard"/>
        <w:ind w:firstLine="93"/>
        <w:rPr>
          <w:rFonts w:ascii="Arial" w:hAnsi="Arial" w:cs="Arial"/>
          <w:sz w:val="20"/>
          <w:szCs w:val="20"/>
        </w:rPr>
      </w:pPr>
    </w:p>
    <w:p w14:paraId="5FCD1676" w14:textId="77777777" w:rsidR="00DF542A" w:rsidRDefault="00DF542A" w:rsidP="00DF542A">
      <w:pPr>
        <w:pStyle w:val="Standard"/>
        <w:ind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Chef d’Etablissement                                        </w:t>
      </w:r>
      <w:r w:rsidR="003C6DE2">
        <w:rPr>
          <w:rFonts w:ascii="Arial" w:hAnsi="Arial" w:cs="Arial"/>
          <w:sz w:val="20"/>
          <w:szCs w:val="20"/>
        </w:rPr>
        <w:t xml:space="preserve">      Signature de l’intéressé</w:t>
      </w:r>
      <w:r w:rsidR="00D10B41">
        <w:rPr>
          <w:rFonts w:ascii="Arial" w:hAnsi="Arial" w:cs="Arial"/>
          <w:sz w:val="20"/>
          <w:szCs w:val="20"/>
        </w:rPr>
        <w:t>(</w:t>
      </w:r>
      <w:r w:rsidR="001643A7">
        <w:rPr>
          <w:rFonts w:ascii="Arial" w:hAnsi="Arial" w:cs="Arial"/>
          <w:sz w:val="20"/>
          <w:szCs w:val="20"/>
        </w:rPr>
        <w:t>e</w:t>
      </w:r>
      <w:r w:rsidR="00D10B41">
        <w:rPr>
          <w:rFonts w:ascii="Arial" w:hAnsi="Arial" w:cs="Arial"/>
          <w:sz w:val="20"/>
          <w:szCs w:val="20"/>
        </w:rPr>
        <w:t>)</w:t>
      </w:r>
    </w:p>
    <w:p w14:paraId="4D43232E" w14:textId="77777777" w:rsidR="00C25FD7" w:rsidRDefault="00C25FD7" w:rsidP="00701FB0">
      <w:pPr>
        <w:pStyle w:val="Standard"/>
        <w:tabs>
          <w:tab w:val="left" w:leader="dot" w:pos="5940"/>
          <w:tab w:val="left" w:leader="dot" w:pos="9900"/>
        </w:tabs>
        <w:rPr>
          <w:rFonts w:ascii="Arial" w:hAnsi="Arial" w:cs="Arial"/>
          <w:bCs/>
          <w:sz w:val="20"/>
          <w:szCs w:val="20"/>
        </w:rPr>
      </w:pPr>
    </w:p>
    <w:p w14:paraId="23A98A62" w14:textId="77777777" w:rsidR="00C25FD7" w:rsidRDefault="00C25FD7" w:rsidP="00C25FD7">
      <w:pPr>
        <w:pStyle w:val="Standard"/>
        <w:tabs>
          <w:tab w:val="left" w:leader="dot" w:pos="5940"/>
          <w:tab w:val="left" w:leader="dot" w:pos="9900"/>
        </w:tabs>
        <w:ind w:left="-993" w:firstLine="93"/>
        <w:rPr>
          <w:rFonts w:ascii="Arial" w:hAnsi="Arial" w:cs="Arial"/>
          <w:bCs/>
          <w:sz w:val="20"/>
          <w:szCs w:val="20"/>
        </w:rPr>
      </w:pPr>
    </w:p>
    <w:sectPr w:rsidR="00C25FD7" w:rsidSect="0056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57" w:right="926" w:bottom="567" w:left="3119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B66" w14:textId="77777777" w:rsidR="00FB4E8C" w:rsidRDefault="00FB4E8C">
      <w:r>
        <w:separator/>
      </w:r>
    </w:p>
  </w:endnote>
  <w:endnote w:type="continuationSeparator" w:id="0">
    <w:p w14:paraId="03FAEF21" w14:textId="77777777" w:rsidR="00FB4E8C" w:rsidRDefault="00FB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B3AD" w14:textId="77777777" w:rsidR="00411D70" w:rsidRDefault="00411D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E171" w14:textId="77777777" w:rsidR="00411D70" w:rsidRDefault="00411D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09C" w14:textId="77777777" w:rsidR="00411D70" w:rsidRDefault="00411D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B064" w14:textId="77777777" w:rsidR="00FB4E8C" w:rsidRDefault="00FB4E8C">
      <w:r>
        <w:separator/>
      </w:r>
    </w:p>
  </w:footnote>
  <w:footnote w:type="continuationSeparator" w:id="0">
    <w:p w14:paraId="1C74C76D" w14:textId="77777777" w:rsidR="00FB4E8C" w:rsidRDefault="00FB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3AF3" w14:textId="77777777" w:rsidR="00411D70" w:rsidRDefault="00411D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20BB" w14:textId="77777777" w:rsidR="00576ADF" w:rsidRPr="00411D70" w:rsidRDefault="00E17D8B" w:rsidP="00E17D8B">
    <w:pPr>
      <w:pStyle w:val="En-tte"/>
      <w:jc w:val="both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735DB97B" wp14:editId="6DA1A455">
          <wp:simplePos x="0" y="0"/>
          <wp:positionH relativeFrom="column">
            <wp:posOffset>-1581150</wp:posOffset>
          </wp:positionH>
          <wp:positionV relativeFrom="paragraph">
            <wp:posOffset>-276225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70">
      <w:rPr>
        <w:rFonts w:ascii="Arial" w:hAnsi="Arial" w:cs="Arial"/>
        <w:sz w:val="28"/>
        <w:szCs w:val="28"/>
      </w:rPr>
      <w:t xml:space="preserve">   </w:t>
    </w:r>
    <w:r w:rsidR="00411D70" w:rsidRPr="00411D70">
      <w:rPr>
        <w:rFonts w:ascii="Arial" w:hAnsi="Arial" w:cs="Arial"/>
        <w:b/>
        <w:color w:val="595959" w:themeColor="text1" w:themeTint="A6"/>
        <w:sz w:val="28"/>
        <w:szCs w:val="28"/>
      </w:rPr>
      <w:t>Division des Établissements d’enseignement Privés</w:t>
    </w:r>
  </w:p>
  <w:p w14:paraId="1CE792BB" w14:textId="77777777" w:rsidR="00411D70" w:rsidRPr="00411D70" w:rsidRDefault="00411D70" w:rsidP="00E17D8B">
    <w:pPr>
      <w:pStyle w:val="En-tte"/>
      <w:jc w:val="both"/>
      <w:rPr>
        <w:rFonts w:ascii="Arial" w:hAnsi="Arial" w:cs="Arial"/>
        <w:b/>
        <w:color w:val="595959" w:themeColor="text1" w:themeTint="A6"/>
        <w:sz w:val="28"/>
        <w:szCs w:val="28"/>
      </w:rPr>
    </w:pPr>
    <w:r w:rsidRPr="00411D70">
      <w:rPr>
        <w:rFonts w:ascii="Arial" w:hAnsi="Arial" w:cs="Arial"/>
        <w:b/>
        <w:color w:val="595959" w:themeColor="text1" w:themeTint="A6"/>
        <w:sz w:val="28"/>
        <w:szCs w:val="28"/>
      </w:rPr>
      <w:t xml:space="preserve">                                                                              </w:t>
    </w:r>
    <w:r>
      <w:rPr>
        <w:rFonts w:ascii="Arial" w:hAnsi="Arial" w:cs="Arial"/>
        <w:b/>
        <w:color w:val="595959" w:themeColor="text1" w:themeTint="A6"/>
        <w:sz w:val="28"/>
        <w:szCs w:val="28"/>
      </w:rPr>
      <w:t xml:space="preserve">   </w:t>
    </w:r>
    <w:r w:rsidRPr="00411D70">
      <w:rPr>
        <w:rFonts w:ascii="Arial" w:hAnsi="Arial" w:cs="Arial"/>
        <w:b/>
        <w:color w:val="595959" w:themeColor="text1" w:themeTint="A6"/>
        <w:sz w:val="28"/>
        <w:szCs w:val="28"/>
      </w:rPr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EA10" w14:textId="77777777" w:rsidR="00411D70" w:rsidRDefault="00411D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F457B"/>
    <w:multiLevelType w:val="hybridMultilevel"/>
    <w:tmpl w:val="34A02F2E"/>
    <w:lvl w:ilvl="0" w:tplc="D66E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2106"/>
    <w:multiLevelType w:val="multilevel"/>
    <w:tmpl w:val="35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94140">
    <w:abstractNumId w:val="1"/>
  </w:num>
  <w:num w:numId="2" w16cid:durableId="1412043732">
    <w:abstractNumId w:val="0"/>
  </w:num>
  <w:num w:numId="3" w16cid:durableId="192599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E6"/>
    <w:rsid w:val="000579BD"/>
    <w:rsid w:val="000C5C51"/>
    <w:rsid w:val="000D1032"/>
    <w:rsid w:val="000D2D7A"/>
    <w:rsid w:val="000E0466"/>
    <w:rsid w:val="000E052A"/>
    <w:rsid w:val="0011061C"/>
    <w:rsid w:val="001144D6"/>
    <w:rsid w:val="00132A94"/>
    <w:rsid w:val="00135E9A"/>
    <w:rsid w:val="00136A8D"/>
    <w:rsid w:val="001643A7"/>
    <w:rsid w:val="00181CAE"/>
    <w:rsid w:val="00186558"/>
    <w:rsid w:val="00196CA0"/>
    <w:rsid w:val="001A06E8"/>
    <w:rsid w:val="001F0F03"/>
    <w:rsid w:val="00201A97"/>
    <w:rsid w:val="002067F2"/>
    <w:rsid w:val="002316C8"/>
    <w:rsid w:val="00233AE8"/>
    <w:rsid w:val="00271FA9"/>
    <w:rsid w:val="002749F5"/>
    <w:rsid w:val="00277E41"/>
    <w:rsid w:val="00294BF6"/>
    <w:rsid w:val="002958AE"/>
    <w:rsid w:val="002B532E"/>
    <w:rsid w:val="002C1DE6"/>
    <w:rsid w:val="00325094"/>
    <w:rsid w:val="00336259"/>
    <w:rsid w:val="00340B3D"/>
    <w:rsid w:val="003574AA"/>
    <w:rsid w:val="00370DCC"/>
    <w:rsid w:val="003C6DE2"/>
    <w:rsid w:val="003C7222"/>
    <w:rsid w:val="003C7BFB"/>
    <w:rsid w:val="003D3A59"/>
    <w:rsid w:val="003E3F30"/>
    <w:rsid w:val="003E7C1D"/>
    <w:rsid w:val="00405D4E"/>
    <w:rsid w:val="00411D70"/>
    <w:rsid w:val="00431C42"/>
    <w:rsid w:val="0045031D"/>
    <w:rsid w:val="004819B2"/>
    <w:rsid w:val="00497E01"/>
    <w:rsid w:val="004B39F6"/>
    <w:rsid w:val="004C2A15"/>
    <w:rsid w:val="005033B7"/>
    <w:rsid w:val="00520067"/>
    <w:rsid w:val="00561708"/>
    <w:rsid w:val="00576ADF"/>
    <w:rsid w:val="005B08C1"/>
    <w:rsid w:val="00620980"/>
    <w:rsid w:val="00646C44"/>
    <w:rsid w:val="006475D9"/>
    <w:rsid w:val="00653910"/>
    <w:rsid w:val="00667BA5"/>
    <w:rsid w:val="006704D1"/>
    <w:rsid w:val="006C5A44"/>
    <w:rsid w:val="006D32E8"/>
    <w:rsid w:val="006F40C3"/>
    <w:rsid w:val="00701FB0"/>
    <w:rsid w:val="00703C8F"/>
    <w:rsid w:val="0071595C"/>
    <w:rsid w:val="00731BF5"/>
    <w:rsid w:val="007506DF"/>
    <w:rsid w:val="00755269"/>
    <w:rsid w:val="007711D1"/>
    <w:rsid w:val="00785F74"/>
    <w:rsid w:val="007B3D56"/>
    <w:rsid w:val="007E3DB3"/>
    <w:rsid w:val="007F3DA0"/>
    <w:rsid w:val="00824907"/>
    <w:rsid w:val="00842379"/>
    <w:rsid w:val="00850B41"/>
    <w:rsid w:val="00866680"/>
    <w:rsid w:val="008C6F4C"/>
    <w:rsid w:val="008D1161"/>
    <w:rsid w:val="009255A2"/>
    <w:rsid w:val="0092794F"/>
    <w:rsid w:val="00930CF7"/>
    <w:rsid w:val="0098160D"/>
    <w:rsid w:val="0098474E"/>
    <w:rsid w:val="009C7168"/>
    <w:rsid w:val="009F01B8"/>
    <w:rsid w:val="009F3188"/>
    <w:rsid w:val="00A35F71"/>
    <w:rsid w:val="00A43BD6"/>
    <w:rsid w:val="00A60447"/>
    <w:rsid w:val="00A86645"/>
    <w:rsid w:val="00AD6D94"/>
    <w:rsid w:val="00AF6A3F"/>
    <w:rsid w:val="00B013F2"/>
    <w:rsid w:val="00B0638C"/>
    <w:rsid w:val="00B37AF0"/>
    <w:rsid w:val="00B46E70"/>
    <w:rsid w:val="00B71FA0"/>
    <w:rsid w:val="00B9455F"/>
    <w:rsid w:val="00BB245C"/>
    <w:rsid w:val="00BD1146"/>
    <w:rsid w:val="00C120A6"/>
    <w:rsid w:val="00C21CA7"/>
    <w:rsid w:val="00C25FD7"/>
    <w:rsid w:val="00C4035D"/>
    <w:rsid w:val="00C43690"/>
    <w:rsid w:val="00C82E45"/>
    <w:rsid w:val="00C85AA8"/>
    <w:rsid w:val="00C92CE0"/>
    <w:rsid w:val="00CA1ECF"/>
    <w:rsid w:val="00CB0067"/>
    <w:rsid w:val="00CB0AA3"/>
    <w:rsid w:val="00CB7101"/>
    <w:rsid w:val="00CF218F"/>
    <w:rsid w:val="00CF3FA5"/>
    <w:rsid w:val="00D10B41"/>
    <w:rsid w:val="00D46085"/>
    <w:rsid w:val="00D82787"/>
    <w:rsid w:val="00D85CFB"/>
    <w:rsid w:val="00DE4C83"/>
    <w:rsid w:val="00DE53B0"/>
    <w:rsid w:val="00DF542A"/>
    <w:rsid w:val="00DF73CF"/>
    <w:rsid w:val="00E03035"/>
    <w:rsid w:val="00E174B9"/>
    <w:rsid w:val="00E17D8B"/>
    <w:rsid w:val="00E22396"/>
    <w:rsid w:val="00E4661F"/>
    <w:rsid w:val="00E60394"/>
    <w:rsid w:val="00E63E93"/>
    <w:rsid w:val="00E90842"/>
    <w:rsid w:val="00F41680"/>
    <w:rsid w:val="00F46F92"/>
    <w:rsid w:val="00F628B8"/>
    <w:rsid w:val="00FA2266"/>
    <w:rsid w:val="00FB09CA"/>
    <w:rsid w:val="00FB4E8C"/>
    <w:rsid w:val="00FD3161"/>
    <w:rsid w:val="00FE2620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32C66"/>
  <w15:docId w15:val="{7217D139-48CD-4752-B1BB-05C7DC2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E0"/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C92CE0"/>
    <w:pPr>
      <w:keepNext/>
      <w:spacing w:before="240" w:after="60" w:line="280" w:lineRule="exact"/>
      <w:outlineLvl w:val="0"/>
    </w:pPr>
    <w:rPr>
      <w:rFonts w:ascii="Arial" w:eastAsia="Times New Roman" w:hAnsi="Arial"/>
      <w:b/>
      <w:kern w:val="28"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B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unhideWhenUsed/>
    <w:rsid w:val="003C7222"/>
    <w:pPr>
      <w:spacing w:before="100" w:beforeAutospacing="1" w:after="119"/>
    </w:pPr>
    <w:rPr>
      <w:rFonts w:eastAsia="Times New Roman"/>
      <w:lang w:eastAsia="fr-FR"/>
    </w:rPr>
  </w:style>
  <w:style w:type="paragraph" w:styleId="Sansinterligne">
    <w:name w:val="No Spacing"/>
    <w:uiPriority w:val="1"/>
    <w:qFormat/>
    <w:rsid w:val="003C7222"/>
    <w:rPr>
      <w:rFonts w:eastAsia="MS Mincho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9CA"/>
    <w:rPr>
      <w:rFonts w:ascii="Tahoma" w:eastAsia="MS Mincho" w:hAnsi="Tahoma" w:cs="Tahoma"/>
      <w:sz w:val="16"/>
      <w:szCs w:val="16"/>
      <w:lang w:eastAsia="ja-JP"/>
    </w:rPr>
  </w:style>
  <w:style w:type="paragraph" w:customStyle="1" w:styleId="Standard">
    <w:name w:val="Standard"/>
    <w:rsid w:val="00186558"/>
    <w:pPr>
      <w:suppressAutoHyphens/>
      <w:autoSpaceDN w:val="0"/>
      <w:textAlignment w:val="baseline"/>
    </w:pPr>
    <w:rPr>
      <w:rFonts w:ascii="Verdana" w:eastAsia="Times" w:hAnsi="Verdana" w:cs="Times"/>
      <w:kern w:val="3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94BF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orpsdetexte2">
    <w:name w:val="Body Text 2"/>
    <w:basedOn w:val="Standard"/>
    <w:link w:val="Corpsdetexte2Car"/>
    <w:rsid w:val="00294B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294BF6"/>
    <w:rPr>
      <w:kern w:val="3"/>
    </w:rPr>
  </w:style>
  <w:style w:type="character" w:customStyle="1" w:styleId="En-tteCar">
    <w:name w:val="En-tête Car"/>
    <w:basedOn w:val="Policepardfaut"/>
    <w:link w:val="En-tte"/>
    <w:uiPriority w:val="99"/>
    <w:rsid w:val="00755269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T&#233;l&#233;chargements\modeles\lettre-administrative-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lettre-administrative-couleur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de circulaire couleur</vt:lpstr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de circulaire couleur</dc:title>
  <dc:creator>Rectorat de Créteil</dc:creator>
  <cp:lastModifiedBy>leila.agrane</cp:lastModifiedBy>
  <cp:revision>2</cp:revision>
  <cp:lastPrinted>2021-10-15T14:26:00Z</cp:lastPrinted>
  <dcterms:created xsi:type="dcterms:W3CDTF">2023-10-03T20:00:00Z</dcterms:created>
  <dcterms:modified xsi:type="dcterms:W3CDTF">2023-10-03T20:00:00Z</dcterms:modified>
</cp:coreProperties>
</file>